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f5244669_6923_"/>
            <w:r>
              <w:rPr/>
              <w:fldChar w:fldCharType="begin">
                <w:ffData>
                  <w:name w:val="Check_f5244669_692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588e8824_0c40_"/>
            <w:r>
              <w:rPr/>
              <w:fldChar w:fldCharType="begin">
                <w:ffData>
                  <w:name w:val="Check_588e8824_0c4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$125.00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Service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7d36182b_d0a8_"/>
            <w:r>
              <w:rPr/>
              <w:fldChar w:fldCharType="begin">
                <w:ffData>
                  <w:name w:val="Check_7d36182b_d0a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$150.00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$285.00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$11.64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$296.64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3/27/2024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Tuesday, 04:55:12 PM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07:25:39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  <w:color w:val="548DD4"/>
        </w:rPr>
        <w:t xml:space="preserve">13,375,259.99</w:t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9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0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1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02-07-2012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Wednesday, 27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1007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5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2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3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0FA956D3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