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6212d98f_ed26_"/>
            <w:r>
              <w:rPr/>
              <w:fldChar w:fldCharType="begin">
                <w:ffData>
                  <w:name w:val="Check_6212d98f_ed2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Business Cards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9f0b06dc_ab7e_"/>
            <w:r>
              <w:rPr/>
              <w:fldChar w:fldCharType="begin">
                <w:ffData>
                  <w:name w:val="Check_9f0b06dc_ab7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$14.02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$176.52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Seventy Six Dollars and Fifty Two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3/23/2024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Saturday, 02:56:34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Saturday, 01:27:34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7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8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9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01-09-2009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Saturday, 23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1004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01-12-2009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4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1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