
<file path=[Content_Types].xml><?xml version="1.0" encoding="utf-8"?>
<Types xmlns="http://schemas.openxmlformats.org/package/2006/content-types">
  <Default Extension="bin" ContentType="application/vnd.ms-office.vbaPro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ms-word.template.macroEnabledTemplate.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vbaData.xml" ContentType="application/vnd.ms-word.vbaData+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vbaProjectSignature.bin" ContentType="application/vnd.ms-office.vbaProjectSignature"/>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6C" w:rsidRDefault="00827040" w:rsidP="00E6056C">
      <w:pPr>
        <w:spacing w:after="240"/>
        <w:rPr>
          <w:rFonts w:ascii="Georgia" w:hAnsi="Georgia"/>
          <w:sz w:val="20"/>
        </w:rPr>
      </w:pPr>
      <w:r>
        <w:rPr>
          <w:rFonts w:ascii="Georgia" w:hAnsi="Georgia"/>
          <w:sz w:val="20"/>
        </w:rPr>
        <w:t>QuickBase Exact Forms v1.</w:t>
      </w:r>
      <w:r w:rsidR="004202BC">
        <w:rPr>
          <w:rFonts w:ascii="Georgia" w:hAnsi="Georgia"/>
          <w:sz w:val="20"/>
        </w:rPr>
        <w:t>2</w:t>
      </w:r>
    </w:p>
    <w:p w:rsidR="00E6056C" w:rsidRDefault="00E6056C" w:rsidP="00E6056C">
      <w:pPr>
        <w:spacing w:after="240"/>
        <w:rPr>
          <w:rFonts w:ascii="Georgia" w:hAnsi="Georgia"/>
          <w:sz w:val="20"/>
        </w:rPr>
      </w:pPr>
      <w:r>
        <w:rPr>
          <w:rFonts w:ascii="Georgia" w:hAnsi="Georgia"/>
          <w:sz w:val="20"/>
        </w:rPr>
        <w:t>You can create any type of Exact Form that you want including, but not limited to, letters, invoices, purchase orders, and work orders. You can include text, images, and field values in any type of form that you create.</w:t>
      </w:r>
    </w:p>
    <w:p w:rsidR="00E6056C" w:rsidRDefault="00E6056C" w:rsidP="00E6056C">
      <w:pPr>
        <w:spacing w:after="240"/>
        <w:rPr>
          <w:rFonts w:ascii="Georgia" w:hAnsi="Georgia"/>
          <w:sz w:val="20"/>
        </w:rPr>
      </w:pPr>
      <w:r>
        <w:rPr>
          <w:rFonts w:ascii="Georgia" w:hAnsi="Georgia"/>
          <w:sz w:val="20"/>
        </w:rPr>
        <w:t>To see an example of an Exact Form invoice</w:t>
      </w:r>
      <w:proofErr w:type="gramStart"/>
      <w:r>
        <w:rPr>
          <w:rFonts w:ascii="Georgia" w:hAnsi="Georgia"/>
          <w:sz w:val="20"/>
        </w:rPr>
        <w:t xml:space="preserve">, </w:t>
      </w:r>
      <w:proofErr w:type="gramEnd"/>
      <w:r w:rsidR="00B07416">
        <w:rPr>
          <w:rFonts w:ascii="Georgia" w:hAnsi="Georgia"/>
          <w:color w:val="0000FF"/>
          <w:sz w:val="20"/>
          <w:szCs w:val="17"/>
          <w:u w:val="thick"/>
        </w:rPr>
        <w:fldChar w:fldCharType="begin"/>
      </w:r>
      <w:r>
        <w:rPr>
          <w:rFonts w:ascii="Georgia" w:hAnsi="Georgia"/>
          <w:color w:val="0000FF"/>
          <w:sz w:val="20"/>
          <w:szCs w:val="17"/>
          <w:u w:val="thick"/>
        </w:rPr>
        <w:instrText xml:space="preserve"> MACROBUTTON ShowExampleInvoice double-click here</w:instrText>
      </w:r>
      <w:r w:rsidR="00B07416">
        <w:rPr>
          <w:rFonts w:ascii="Georgia" w:hAnsi="Georgia"/>
          <w:color w:val="0000FF"/>
          <w:sz w:val="20"/>
          <w:szCs w:val="17"/>
          <w:u w:val="thick"/>
        </w:rPr>
        <w:fldChar w:fldCharType="end"/>
      </w:r>
      <w:r>
        <w:rPr>
          <w:rFonts w:ascii="Georgia" w:hAnsi="Georgia"/>
          <w:sz w:val="20"/>
        </w:rPr>
        <w:t>. To see an example of an Exact Form letter</w:t>
      </w:r>
      <w:proofErr w:type="gramStart"/>
      <w:r>
        <w:rPr>
          <w:rFonts w:ascii="Georgia" w:hAnsi="Georgia"/>
          <w:sz w:val="20"/>
        </w:rPr>
        <w:t xml:space="preserve">, </w:t>
      </w:r>
      <w:proofErr w:type="gramEnd"/>
      <w:r w:rsidR="00B07416">
        <w:rPr>
          <w:rFonts w:ascii="Georgia" w:hAnsi="Georgia"/>
          <w:color w:val="0000FF"/>
          <w:sz w:val="20"/>
          <w:szCs w:val="17"/>
          <w:u w:val="thick"/>
        </w:rPr>
        <w:fldChar w:fldCharType="begin"/>
      </w:r>
      <w:r>
        <w:rPr>
          <w:rFonts w:ascii="Georgia" w:hAnsi="Georgia"/>
          <w:color w:val="0000FF"/>
          <w:sz w:val="20"/>
          <w:szCs w:val="17"/>
          <w:u w:val="thick"/>
        </w:rPr>
        <w:instrText xml:space="preserve"> MACROBUTTON ShowExampleFormLetter double-click here</w:instrText>
      </w:r>
      <w:r w:rsidR="00B07416">
        <w:rPr>
          <w:rFonts w:ascii="Georgia" w:hAnsi="Georgia"/>
          <w:color w:val="0000FF"/>
          <w:sz w:val="20"/>
          <w:szCs w:val="17"/>
          <w:u w:val="thick"/>
        </w:rPr>
        <w:fldChar w:fldCharType="end"/>
      </w:r>
      <w:r>
        <w:rPr>
          <w:rFonts w:ascii="Georgia" w:hAnsi="Georgia"/>
          <w:sz w:val="20"/>
        </w:rPr>
        <w:t xml:space="preserve">. </w:t>
      </w:r>
    </w:p>
    <w:p w:rsidR="00E6056C" w:rsidRDefault="00E6056C" w:rsidP="00E6056C">
      <w:pPr>
        <w:spacing w:after="240"/>
        <w:rPr>
          <w:rFonts w:ascii="Georgia" w:hAnsi="Georgia"/>
          <w:sz w:val="20"/>
        </w:rPr>
      </w:pPr>
      <w:r>
        <w:rPr>
          <w:rFonts w:ascii="Georgia" w:hAnsi="Georgia"/>
          <w:sz w:val="20"/>
        </w:rPr>
        <w:t xml:space="preserve">For details about customizing your Exact Form, refer to the </w:t>
      </w:r>
      <w:hyperlink r:id="rId6" w:history="1">
        <w:r>
          <w:rPr>
            <w:rStyle w:val="Hyperlink"/>
            <w:rFonts w:ascii="Georgia" w:hAnsi="Georgia"/>
            <w:sz w:val="20"/>
          </w:rPr>
          <w:t>QuickBase Help</w:t>
        </w:r>
      </w:hyperlink>
      <w:r>
        <w:rPr>
          <w:rFonts w:ascii="Georgia" w:hAnsi="Georgia"/>
          <w:sz w:val="20"/>
        </w:rPr>
        <w:t>.</w:t>
      </w:r>
    </w:p>
    <w:p w:rsidR="002C6000" w:rsidRPr="00455BDB" w:rsidRDefault="00E6056C" w:rsidP="00455BDB">
      <w:pPr>
        <w:spacing w:after="240"/>
      </w:pPr>
      <w:r>
        <w:rPr>
          <w:rFonts w:ascii="Georgia" w:hAnsi="Georgia"/>
          <w:b/>
          <w:bCs/>
          <w:sz w:val="20"/>
        </w:rPr>
        <w:t xml:space="preserve">Note: </w:t>
      </w:r>
      <w:r>
        <w:rPr>
          <w:rFonts w:ascii="Georgia" w:hAnsi="Georgia"/>
          <w:sz w:val="20"/>
        </w:rPr>
        <w:t>Before you begin creating an Exact Form, be sure to delete the contents of this document.</w:t>
      </w:r>
    </w:p>
    <w:p w:rsidR="002C6000" w:rsidRPr="003F5AC7" w:rsidRDefault="002C6000" w:rsidP="002C6000">
      <w:r>
        <w:rPr>
          <w:rFonts w:ascii="Arial" w:hAnsi="Arial" w:cs="Arial"/>
        </w:rPr>
        <w:br w:type="page"/>
      </w:r>
    </w:p>
    <w:p w:rsidR="0055159F" w:rsidRDefault="0055159F"/>
    <w:sectPr w:rsidR="0055159F" w:rsidSect="00FC41D8">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6056C"/>
    <w:rsid w:val="00023CEE"/>
    <w:rsid w:val="00044AD5"/>
    <w:rsid w:val="000547A5"/>
    <w:rsid w:val="001431D4"/>
    <w:rsid w:val="001F066B"/>
    <w:rsid w:val="001F64E2"/>
    <w:rsid w:val="00284F07"/>
    <w:rsid w:val="002851C0"/>
    <w:rsid w:val="002A129E"/>
    <w:rsid w:val="002C5403"/>
    <w:rsid w:val="002C6000"/>
    <w:rsid w:val="002C71F0"/>
    <w:rsid w:val="0032154F"/>
    <w:rsid w:val="00340A55"/>
    <w:rsid w:val="003458EE"/>
    <w:rsid w:val="00367914"/>
    <w:rsid w:val="00367952"/>
    <w:rsid w:val="003E3A4F"/>
    <w:rsid w:val="00412463"/>
    <w:rsid w:val="004202BC"/>
    <w:rsid w:val="004435E9"/>
    <w:rsid w:val="00455BDB"/>
    <w:rsid w:val="004915C7"/>
    <w:rsid w:val="005202AD"/>
    <w:rsid w:val="0055159F"/>
    <w:rsid w:val="005555DF"/>
    <w:rsid w:val="005E7602"/>
    <w:rsid w:val="006027BB"/>
    <w:rsid w:val="006102FC"/>
    <w:rsid w:val="00682694"/>
    <w:rsid w:val="00693A1D"/>
    <w:rsid w:val="006A7E6E"/>
    <w:rsid w:val="006B318C"/>
    <w:rsid w:val="007160D2"/>
    <w:rsid w:val="00726162"/>
    <w:rsid w:val="007332AA"/>
    <w:rsid w:val="00751BE2"/>
    <w:rsid w:val="007677F4"/>
    <w:rsid w:val="007910A3"/>
    <w:rsid w:val="00827040"/>
    <w:rsid w:val="00843662"/>
    <w:rsid w:val="008464C9"/>
    <w:rsid w:val="00850F95"/>
    <w:rsid w:val="008E617F"/>
    <w:rsid w:val="00923D04"/>
    <w:rsid w:val="00931C17"/>
    <w:rsid w:val="009720AF"/>
    <w:rsid w:val="00A31C22"/>
    <w:rsid w:val="00A847C7"/>
    <w:rsid w:val="00AB4F34"/>
    <w:rsid w:val="00B07416"/>
    <w:rsid w:val="00B267A0"/>
    <w:rsid w:val="00BE37F7"/>
    <w:rsid w:val="00CC29DF"/>
    <w:rsid w:val="00CD75D8"/>
    <w:rsid w:val="00CD7A7B"/>
    <w:rsid w:val="00CE0DEA"/>
    <w:rsid w:val="00D23CA4"/>
    <w:rsid w:val="00D51452"/>
    <w:rsid w:val="00E21355"/>
    <w:rsid w:val="00E6056C"/>
    <w:rsid w:val="00EA5711"/>
    <w:rsid w:val="00F02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60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C6000"/>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056C"/>
    <w:rPr>
      <w:color w:val="0000FF"/>
      <w:u w:val="single"/>
    </w:rPr>
  </w:style>
  <w:style w:type="character" w:customStyle="1" w:styleId="Heading1Char">
    <w:name w:val="Heading 1 Char"/>
    <w:basedOn w:val="DefaultParagraphFont"/>
    <w:link w:val="Heading1"/>
    <w:rsid w:val="002C6000"/>
    <w:rPr>
      <w:rFonts w:ascii="Arial" w:eastAsia="Times New Roman" w:hAnsi="Arial" w:cs="Arial"/>
      <w:b/>
      <w:bCs/>
      <w:kern w:val="32"/>
      <w:sz w:val="32"/>
      <w:szCs w:val="32"/>
    </w:rPr>
  </w:style>
  <w:style w:type="character" w:customStyle="1" w:styleId="Heading2Char">
    <w:name w:val="Heading 2 Char"/>
    <w:basedOn w:val="DefaultParagraphFont"/>
    <w:link w:val="Heading2"/>
    <w:rsid w:val="002C6000"/>
    <w:rPr>
      <w:rFonts w:ascii="Arial" w:eastAsia="Times New Roman" w:hAnsi="Arial" w:cs="Arial"/>
      <w:b/>
      <w:bCs/>
      <w:sz w:val="20"/>
      <w:szCs w:val="24"/>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mcds>
    <wne:mcd wne:macroName="TEST1.EXACTFORMS.ADDQUICKBASEMENU" wne:name="test1.ExactForms.AddQuickBaseMenu" wne:bEncrypt="00" wne:cmg="56"/>
    <wne:mcd wne:macroName="TEST1.EXACTFORMS.AUTOCLOSE" wne:name="test1.ExactForms.AutoClose" wne:bEncrypt="00" wne:cmg="56"/>
    <wne:mcd wne:macroName="TEST1.EXACTFORMS.AUTOEXIT" wne:name="test1.ExactForms.AutoExit" wne:bEncrypt="00" wne:cmg="56"/>
    <wne:mcd wne:macroName="TEST1.EXACTFORMS.AUTONEW" wne:name="test1.ExactForms.AutoNew" wne:bEncrypt="00" wne:cmg="56"/>
    <wne:mcd wne:macroName="TEST1.EXACTFORMS.AUTOOPEN" wne:name="test1.ExactForms.AutoOpen" wne:bEncrypt="00" wne:cmg="56"/>
    <wne:mcd wne:macroName="TEST1.EXACTFORMS.HANDLEERROR" wne:name="test1.ExactForms.handleError" wne:bEncrypt="00" wne:cmg="56"/>
    <wne:mcd wne:macroName="TEST1.EXACTFORMS.NEWQDBEFPAGE" wne:name="test1.ExactForms.NewqdbEFPage" wne:bEncrypt="00" wne:cmg="56"/>
    <wne:mcd wne:macroName="TEST1.EXACTFORMS.OPENQDBEFPAGE" wne:name="test1.ExactForms.OpenQDBEFPage" wne:bEncrypt="00" wne:cmg="56"/>
    <wne:mcd wne:macroName="TEST1.EXACTFORMS.REMOVEQUICKBASEMENU" wne:name="test1.ExactForms.RemoveQuickBaseMenu" wne:bEncrypt="00" wne:cmg="56"/>
    <wne:mcd wne:macroName="TEST1.EXACTFORMS.SAVEASQDBEFPAGE" wne:name="test1.ExactForms.SaveAsQDBEFPage" wne:bEncrypt="00" wne:cmg="56"/>
    <wne:mcd wne:macroName="TEST1.EXACTFORMS.SAVEQDBEFPAGE" wne:name="test1.ExactForms.SaveQDBEFPage" wne:bEncrypt="00" wne:cmg="56"/>
    <wne:mcd wne:macroName="TEST1.EXACTFORMS.SHOWEXAMPLEFORMLETTER" wne:name="test1.ExactForms.ShowExampleFormLetter" wne:bEncrypt="00" wne:cmg="56"/>
    <wne:mcd wne:macroName="TEST1.EXACTFORMS.SHOWEXAMPLEINVOICE" wne:name="test1.ExactForms.ShowExampleInvoice" wne:bEncrypt="00" wne:cmg="56"/>
  </wne:mcds>
</wne:vbaSuppData>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hyperlink" Target="https://www.quickbase.com/help/creating_exact_forms_tip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vbaProject.bin.rels><?xml version="1.0" encoding="UTF-8" standalone="yes"?>
<Relationships xmlns="http://schemas.openxmlformats.org/package/2006/relationships"><Relationship Id="rId2" Type="http://schemas.microsoft.com/office/2006/relationships/wordVbaData" Target="vbaData.xml"/><Relationship Id="rId1" Type="http://schemas.microsoft.com/office/2006/relationships/vbaProjectSignature" Target="vbaProjectSignature.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yourname@example.com" TargetMode="Externa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ormLetter"/>
        <w:style w:val="Normal"/>
        <w:category>
          <w:name w:val="General"/>
          <w:gallery w:val="autoTxt"/>
        </w:category>
        <w:behaviors>
          <w:behavior w:val="content"/>
        </w:behaviors>
        <w:guid w:val="{AEB191E0-EA37-4ED0-8860-B458B61589F7}"/>
      </w:docPartPr>
      <w:docPartBody>
        <w:p w:rsidR="007D38E3" w:rsidRDefault="007D38E3" w:rsidP="002C6000">
          <w:pPr>
            <w:rPr>
              <w:rFonts w:ascii="Arial" w:hAnsi="Arial" w:cs="Arial"/>
              <w:b/>
              <w:bCs/>
            </w:rPr>
          </w:pPr>
          <w:r>
            <w:rPr>
              <w:rFonts w:ascii="Arial" w:hAnsi="Arial" w:cs="Arial"/>
              <w:b/>
              <w:bCs/>
            </w:rPr>
            <w:t>Your Company Name</w:t>
          </w:r>
        </w:p>
        <w:p w:rsidR="007D38E3" w:rsidRDefault="007D38E3" w:rsidP="002C6000">
          <w:pPr>
            <w:rPr>
              <w:rFonts w:ascii="Arial" w:hAnsi="Arial" w:cs="Arial"/>
              <w:b/>
              <w:bCs/>
            </w:rPr>
          </w:pPr>
          <w:r>
            <w:rPr>
              <w:rFonts w:ascii="Arial" w:hAnsi="Arial" w:cs="Arial"/>
              <w:b/>
              <w:bCs/>
            </w:rPr>
            <w:t>Your Company Address</w:t>
          </w:r>
        </w:p>
        <w:p w:rsidR="007D38E3" w:rsidRDefault="007D38E3" w:rsidP="002C6000">
          <w:pPr>
            <w:rPr>
              <w:rFonts w:ascii="Arial" w:hAnsi="Arial" w:cs="Arial"/>
              <w:b/>
              <w:bCs/>
            </w:rPr>
          </w:pPr>
          <w:r>
            <w:rPr>
              <w:rFonts w:ascii="Arial" w:hAnsi="Arial" w:cs="Arial"/>
              <w:b/>
              <w:bCs/>
            </w:rPr>
            <w:t>YourCity, YourState, 99999</w:t>
          </w:r>
        </w:p>
        <w:p w:rsidR="007D38E3" w:rsidRDefault="007D38E3" w:rsidP="002C6000">
          <w:pPr>
            <w:rPr>
              <w:rFonts w:ascii="Arial" w:hAnsi="Arial" w:cs="Arial"/>
            </w:rPr>
          </w:pPr>
        </w:p>
        <w:p w:rsidR="007D38E3" w:rsidRDefault="007D38E3" w:rsidP="002C6000">
          <w:pPr>
            <w:rPr>
              <w:rFonts w:ascii="Arial" w:hAnsi="Arial" w:cs="Arial"/>
              <w:sz w:val="20"/>
            </w:rPr>
          </w:pPr>
          <w:r>
            <w:rPr>
              <w:rFonts w:ascii="Verdana" w:hAnsi="Verdana"/>
              <w:sz w:val="20"/>
              <w:szCs w:val="17"/>
            </w:rPr>
            <w:t>~=date = new Date();qdb.format(date.getTime()-(12*3600000), "date friendly")~</w:t>
          </w:r>
        </w:p>
        <w:p w:rsidR="007D38E3" w:rsidRDefault="007D38E3" w:rsidP="002C6000">
          <w:pPr>
            <w:rPr>
              <w:rFonts w:ascii="Arial" w:hAnsi="Arial" w:cs="Arial"/>
              <w:sz w:val="20"/>
            </w:rPr>
          </w:pPr>
        </w:p>
        <w:p w:rsidR="007D38E3" w:rsidRDefault="007D38E3" w:rsidP="002C6000">
          <w:pPr>
            <w:rPr>
              <w:rFonts w:ascii="Arial" w:hAnsi="Arial" w:cs="Arial"/>
              <w:sz w:val="20"/>
            </w:rPr>
          </w:pPr>
          <w:r>
            <w:rPr>
              <w:rFonts w:ascii="Arial" w:hAnsi="Arial" w:cs="Arial"/>
              <w:sz w:val="20"/>
            </w:rPr>
            <w:t>~First Name~ ~Last Name~</w:t>
          </w:r>
        </w:p>
        <w:p w:rsidR="007D38E3" w:rsidRDefault="007D38E3" w:rsidP="002C6000">
          <w:pPr>
            <w:rPr>
              <w:rFonts w:ascii="Arial" w:hAnsi="Arial" w:cs="Arial"/>
              <w:sz w:val="20"/>
            </w:rPr>
          </w:pPr>
          <w:r>
            <w:rPr>
              <w:rFonts w:ascii="Arial" w:hAnsi="Arial" w:cs="Arial"/>
              <w:sz w:val="20"/>
            </w:rPr>
            <w:t>~Address~</w:t>
          </w:r>
        </w:p>
        <w:p w:rsidR="007D38E3" w:rsidRDefault="007D38E3" w:rsidP="002C6000">
          <w:pPr>
            <w:rPr>
              <w:rFonts w:ascii="Arial" w:hAnsi="Arial" w:cs="Arial"/>
              <w:sz w:val="20"/>
            </w:rPr>
          </w:pPr>
          <w:r>
            <w:rPr>
              <w:rFonts w:ascii="Arial" w:hAnsi="Arial" w:cs="Arial"/>
              <w:sz w:val="20"/>
            </w:rPr>
            <w:t>~City~, ~State~ ~Zip~</w:t>
          </w:r>
        </w:p>
        <w:p w:rsidR="007D38E3" w:rsidRDefault="007D38E3" w:rsidP="002C6000">
          <w:pPr>
            <w:rPr>
              <w:rFonts w:ascii="Arial" w:hAnsi="Arial" w:cs="Arial"/>
              <w:sz w:val="20"/>
            </w:rPr>
          </w:pPr>
        </w:p>
        <w:p w:rsidR="007D38E3" w:rsidRDefault="007D38E3" w:rsidP="002C6000">
          <w:pPr>
            <w:rPr>
              <w:rFonts w:ascii="Arial" w:hAnsi="Arial" w:cs="Arial"/>
              <w:sz w:val="20"/>
            </w:rPr>
          </w:pPr>
          <w:r>
            <w:rPr>
              <w:rFonts w:ascii="Arial" w:hAnsi="Arial" w:cs="Arial"/>
              <w:sz w:val="20"/>
            </w:rPr>
            <w:t>Dear ~First Name~,</w:t>
          </w:r>
        </w:p>
        <w:p w:rsidR="007D38E3" w:rsidRDefault="007D38E3" w:rsidP="002C6000">
          <w:pPr>
            <w:rPr>
              <w:rFonts w:ascii="Arial" w:hAnsi="Arial" w:cs="Arial"/>
              <w:sz w:val="20"/>
            </w:rPr>
          </w:pPr>
        </w:p>
        <w:p w:rsidR="007D38E3" w:rsidRDefault="007D38E3" w:rsidP="002C6000">
          <w:pPr>
            <w:rPr>
              <w:rFonts w:ascii="Arial" w:hAnsi="Arial" w:cs="Arial"/>
              <w:sz w:val="20"/>
            </w:rPr>
          </w:pPr>
          <w:r>
            <w:rPr>
              <w:rFonts w:ascii="Arial" w:hAnsi="Arial" w:cs="Arial"/>
              <w:sz w:val="20"/>
            </w:rPr>
            <w:t>Type the contents of your letter here. You can use QuickBase field names in the body of the letter as well as for the name and address above. For example let’s assume this is a letter to customers who have taken a seminar given by your company. You could thank them for attending the ~Seminar Title~ seminar.</w:t>
          </w:r>
        </w:p>
        <w:p w:rsidR="007D38E3" w:rsidRDefault="007D38E3" w:rsidP="002C6000">
          <w:pPr>
            <w:rPr>
              <w:rFonts w:ascii="Arial" w:hAnsi="Arial" w:cs="Arial"/>
              <w:sz w:val="20"/>
            </w:rPr>
          </w:pPr>
        </w:p>
        <w:p w:rsidR="007D38E3" w:rsidRDefault="007D38E3" w:rsidP="002C6000">
          <w:pPr>
            <w:rPr>
              <w:rFonts w:ascii="Arial" w:hAnsi="Arial" w:cs="Arial"/>
              <w:sz w:val="20"/>
            </w:rPr>
          </w:pPr>
          <w:r>
            <w:rPr>
              <w:rFonts w:ascii="Arial" w:hAnsi="Arial" w:cs="Arial"/>
              <w:sz w:val="20"/>
            </w:rPr>
            <w:t>Sincerely,</w:t>
          </w:r>
        </w:p>
        <w:p w:rsidR="007D38E3" w:rsidRDefault="007D38E3" w:rsidP="002C6000">
          <w:pPr>
            <w:rPr>
              <w:rFonts w:ascii="Arial" w:hAnsi="Arial" w:cs="Arial"/>
              <w:sz w:val="20"/>
            </w:rPr>
          </w:pPr>
        </w:p>
        <w:p w:rsidR="007D38E3" w:rsidRDefault="007D38E3" w:rsidP="002C6000">
          <w:pPr>
            <w:rPr>
              <w:rFonts w:ascii="Arial" w:hAnsi="Arial" w:cs="Arial"/>
              <w:sz w:val="20"/>
            </w:rPr>
          </w:pPr>
          <w:r>
            <w:rPr>
              <w:rFonts w:ascii="Arial" w:hAnsi="Arial" w:cs="Arial"/>
              <w:sz w:val="20"/>
            </w:rPr>
            <w:t xml:space="preserve">Your Name </w:t>
          </w:r>
        </w:p>
        <w:p w:rsidR="00B32A7A" w:rsidRDefault="00B32A7A"/>
      </w:docPartBody>
    </w:docPart>
    <w:docPart>
      <w:docPartPr>
        <w:name w:val="Invoice"/>
        <w:style w:val="Heading 1"/>
        <w:category>
          <w:name w:val="General"/>
          <w:gallery w:val="autoTxt"/>
        </w:category>
        <w:behaviors>
          <w:behavior w:val="content"/>
        </w:behaviors>
        <w:guid w:val="{CDB31160-0FBA-4A21-97A0-E0882DD945F9}"/>
      </w:docPartPr>
      <w:docPartBody>
        <w:p w:rsidR="007D38E3" w:rsidRDefault="007D38E3" w:rsidP="002C6000">
          <w:pPr>
            <w:pStyle w:val="Heading1"/>
          </w:pPr>
          <w:r>
            <w:t>Your Company Name</w:t>
          </w:r>
        </w:p>
        <w:p w:rsidR="007D38E3" w:rsidRDefault="007D38E3" w:rsidP="002C6000">
          <w:pPr>
            <w:pStyle w:val="Heading1"/>
          </w:pPr>
          <w:r>
            <w:t>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6543"/>
            <w:gridCol w:w="1476"/>
          </w:tblGrid>
          <w:tr w:rsidR="007D38E3" w:rsidRPr="004A31D8" w:rsidTr="00A207B2">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Date</w:t>
                </w:r>
              </w:p>
            </w:tc>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Invoice #</w:t>
                </w:r>
              </w:p>
            </w:tc>
          </w:tr>
          <w:tr w:rsidR="007D38E3" w:rsidRPr="004A31D8" w:rsidTr="00A207B2">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17"/>
                  </w:rPr>
                  <w:t>~=date = new Date();qdb.format(date.getTime()-(12*3600000), "date")~</w:t>
                </w:r>
              </w:p>
            </w:tc>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~Record ID#~</w:t>
                </w:r>
              </w:p>
            </w:tc>
          </w:tr>
        </w:tbl>
        <w:p w:rsidR="007D38E3" w:rsidRDefault="007D38E3" w:rsidP="002C60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4"/>
          </w:tblGrid>
          <w:tr w:rsidR="007D38E3" w:rsidRPr="004A31D8" w:rsidTr="00A207B2">
            <w:tc>
              <w:tcPr>
                <w:tcW w:w="0" w:type="auto"/>
              </w:tcPr>
              <w:p w:rsidR="007D38E3" w:rsidRDefault="007D38E3" w:rsidP="00A207B2">
                <w:pPr>
                  <w:pStyle w:val="Heading2"/>
                </w:pPr>
                <w:r>
                  <w:t>Bill To</w:t>
                </w:r>
              </w:p>
            </w:tc>
          </w:tr>
          <w:tr w:rsidR="007D38E3" w:rsidRPr="004A31D8" w:rsidTr="00A207B2">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~First Name~ ~Last Name~</w:t>
                </w:r>
              </w:p>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~Address~</w:t>
                </w:r>
              </w:p>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~City~, ~State~ ~Zip~</w:t>
                </w:r>
              </w:p>
            </w:tc>
          </w:tr>
        </w:tbl>
        <w:p w:rsidR="007D38E3" w:rsidRDefault="007D38E3" w:rsidP="002C60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8"/>
          </w:tblGrid>
          <w:tr w:rsidR="007D38E3" w:rsidRPr="004A31D8" w:rsidTr="00A207B2">
            <w:tc>
              <w:tcPr>
                <w:tcW w:w="0" w:type="auto"/>
              </w:tcPr>
              <w:p w:rsidR="007D38E3" w:rsidRDefault="007D38E3" w:rsidP="00A207B2">
                <w:pPr>
                  <w:pStyle w:val="Heading2"/>
                </w:pPr>
                <w:r>
                  <w:t>Ship To</w:t>
                </w:r>
              </w:p>
            </w:tc>
          </w:tr>
          <w:tr w:rsidR="007D38E3" w:rsidRPr="004A31D8" w:rsidTr="00A207B2">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~Ship To First Name~ ~Ship To Last Name~</w:t>
                </w:r>
              </w:p>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~Ship To Address~</w:t>
                </w:r>
              </w:p>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~Ship To City~, ~Ship To State~ ~Ship To Zip~</w:t>
                </w:r>
              </w:p>
            </w:tc>
          </w:tr>
        </w:tbl>
        <w:p w:rsidR="007D38E3" w:rsidRDefault="007D38E3" w:rsidP="002C60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6"/>
            <w:gridCol w:w="1295"/>
            <w:gridCol w:w="1328"/>
            <w:gridCol w:w="1195"/>
          </w:tblGrid>
          <w:tr w:rsidR="007D38E3" w:rsidRPr="004A31D8" w:rsidTr="00A207B2">
            <w:tc>
              <w:tcPr>
                <w:tcW w:w="0" w:type="auto"/>
              </w:tcPr>
              <w:p w:rsidR="007D38E3" w:rsidRPr="004A31D8" w:rsidRDefault="007D38E3" w:rsidP="00A207B2">
                <w:pPr>
                  <w:rPr>
                    <w:rFonts w:ascii="Arial" w:eastAsia="Times New Roman" w:hAnsi="Arial" w:cs="Arial"/>
                    <w:b/>
                    <w:bCs/>
                    <w:sz w:val="20"/>
                    <w:szCs w:val="24"/>
                  </w:rPr>
                </w:pPr>
                <w:r w:rsidRPr="004A31D8">
                  <w:rPr>
                    <w:rFonts w:ascii="Arial" w:eastAsia="Times New Roman" w:hAnsi="Arial" w:cs="Arial"/>
                    <w:b/>
                    <w:bCs/>
                    <w:sz w:val="20"/>
                    <w:szCs w:val="24"/>
                  </w:rPr>
                  <w:t>P.O. Number</w:t>
                </w:r>
              </w:p>
            </w:tc>
            <w:tc>
              <w:tcPr>
                <w:tcW w:w="0" w:type="auto"/>
              </w:tcPr>
              <w:p w:rsidR="007D38E3" w:rsidRPr="004A31D8" w:rsidRDefault="007D38E3" w:rsidP="00A207B2">
                <w:pPr>
                  <w:rPr>
                    <w:rFonts w:ascii="Arial" w:eastAsia="Times New Roman" w:hAnsi="Arial" w:cs="Arial"/>
                    <w:b/>
                    <w:bCs/>
                    <w:sz w:val="20"/>
                    <w:szCs w:val="24"/>
                  </w:rPr>
                </w:pPr>
                <w:r w:rsidRPr="004A31D8">
                  <w:rPr>
                    <w:rFonts w:ascii="Arial" w:eastAsia="Times New Roman" w:hAnsi="Arial" w:cs="Arial"/>
                    <w:b/>
                    <w:bCs/>
                    <w:sz w:val="20"/>
                    <w:szCs w:val="24"/>
                  </w:rPr>
                  <w:t>Due Date</w:t>
                </w:r>
              </w:p>
            </w:tc>
            <w:tc>
              <w:tcPr>
                <w:tcW w:w="0" w:type="auto"/>
              </w:tcPr>
              <w:p w:rsidR="007D38E3" w:rsidRPr="004A31D8" w:rsidRDefault="007D38E3" w:rsidP="00A207B2">
                <w:pPr>
                  <w:rPr>
                    <w:rFonts w:ascii="Arial" w:eastAsia="Times New Roman" w:hAnsi="Arial" w:cs="Arial"/>
                    <w:b/>
                    <w:bCs/>
                    <w:sz w:val="20"/>
                    <w:szCs w:val="24"/>
                  </w:rPr>
                </w:pPr>
                <w:r w:rsidRPr="004A31D8">
                  <w:rPr>
                    <w:rFonts w:ascii="Arial" w:eastAsia="Times New Roman" w:hAnsi="Arial" w:cs="Arial"/>
                    <w:b/>
                    <w:bCs/>
                    <w:sz w:val="20"/>
                    <w:szCs w:val="24"/>
                  </w:rPr>
                  <w:t>Ship Date</w:t>
                </w:r>
              </w:p>
            </w:tc>
            <w:tc>
              <w:tcPr>
                <w:tcW w:w="0" w:type="auto"/>
              </w:tcPr>
              <w:p w:rsidR="007D38E3" w:rsidRPr="004A31D8" w:rsidRDefault="007D38E3" w:rsidP="00A207B2">
                <w:pPr>
                  <w:rPr>
                    <w:rFonts w:ascii="Arial" w:eastAsia="Times New Roman" w:hAnsi="Arial" w:cs="Arial"/>
                    <w:b/>
                    <w:bCs/>
                    <w:sz w:val="20"/>
                    <w:szCs w:val="24"/>
                  </w:rPr>
                </w:pPr>
                <w:r w:rsidRPr="004A31D8">
                  <w:rPr>
                    <w:rFonts w:ascii="Arial" w:eastAsia="Times New Roman" w:hAnsi="Arial" w:cs="Arial"/>
                    <w:b/>
                    <w:bCs/>
                    <w:sz w:val="20"/>
                    <w:szCs w:val="24"/>
                  </w:rPr>
                  <w:t>Ship Via</w:t>
                </w:r>
              </w:p>
            </w:tc>
          </w:tr>
          <w:tr w:rsidR="007D38E3" w:rsidRPr="004A31D8" w:rsidTr="00A207B2">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~PO Number~</w:t>
                </w:r>
              </w:p>
            </w:tc>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~Due Date~</w:t>
                </w:r>
              </w:p>
            </w:tc>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~Ship Date~</w:t>
                </w:r>
              </w:p>
            </w:tc>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~Ship Via~</w:t>
                </w:r>
              </w:p>
            </w:tc>
          </w:tr>
        </w:tbl>
        <w:p w:rsidR="007D38E3" w:rsidRDefault="007D38E3" w:rsidP="002C6000">
          <w:pPr>
            <w:rPr>
              <w:rFonts w:ascii="Arial" w:hAnsi="Arial" w:cs="Arial"/>
            </w:rPr>
          </w:pPr>
        </w:p>
        <w:p w:rsidR="007D38E3" w:rsidRDefault="007D38E3" w:rsidP="002C6000">
          <w:pPr>
            <w:rPr>
              <w:rFonts w:ascii="Arial" w:hAnsi="Arial" w:cs="Arial"/>
              <w:sz w:val="20"/>
            </w:rPr>
          </w:pPr>
          <w:r>
            <w:rPr>
              <w:rFonts w:ascii="Arial" w:hAnsi="Arial" w:cs="Arial"/>
              <w:sz w:val="20"/>
            </w:rPr>
            <w:t>~Line Items~</w:t>
          </w:r>
        </w:p>
        <w:p w:rsidR="007D38E3" w:rsidRDefault="007D38E3" w:rsidP="002C60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2"/>
            <w:gridCol w:w="1462"/>
            <w:gridCol w:w="2319"/>
            <w:gridCol w:w="1895"/>
          </w:tblGrid>
          <w:tr w:rsidR="007D38E3" w:rsidRPr="004A31D8" w:rsidTr="00A207B2">
            <w:tc>
              <w:tcPr>
                <w:tcW w:w="0" w:type="auto"/>
              </w:tcPr>
              <w:p w:rsidR="007D38E3" w:rsidRPr="004A31D8" w:rsidRDefault="007D38E3" w:rsidP="00A207B2">
                <w:pPr>
                  <w:rPr>
                    <w:rFonts w:ascii="Arial" w:eastAsia="Times New Roman" w:hAnsi="Arial" w:cs="Arial"/>
                    <w:b/>
                    <w:bCs/>
                    <w:sz w:val="20"/>
                    <w:szCs w:val="24"/>
                  </w:rPr>
                </w:pPr>
                <w:r w:rsidRPr="004A31D8">
                  <w:rPr>
                    <w:rFonts w:ascii="Arial" w:eastAsia="Times New Roman" w:hAnsi="Arial" w:cs="Arial"/>
                    <w:b/>
                    <w:bCs/>
                    <w:sz w:val="20"/>
                    <w:szCs w:val="24"/>
                  </w:rPr>
                  <w:t>Phone #</w:t>
                </w:r>
              </w:p>
            </w:tc>
            <w:tc>
              <w:tcPr>
                <w:tcW w:w="0" w:type="auto"/>
              </w:tcPr>
              <w:p w:rsidR="007D38E3" w:rsidRPr="004A31D8" w:rsidRDefault="007D38E3" w:rsidP="00A207B2">
                <w:pPr>
                  <w:rPr>
                    <w:rFonts w:ascii="Arial" w:eastAsia="Times New Roman" w:hAnsi="Arial" w:cs="Arial"/>
                    <w:b/>
                    <w:bCs/>
                    <w:sz w:val="20"/>
                    <w:szCs w:val="24"/>
                  </w:rPr>
                </w:pPr>
                <w:r w:rsidRPr="004A31D8">
                  <w:rPr>
                    <w:rFonts w:ascii="Arial" w:eastAsia="Times New Roman" w:hAnsi="Arial" w:cs="Arial"/>
                    <w:b/>
                    <w:bCs/>
                    <w:sz w:val="20"/>
                    <w:szCs w:val="24"/>
                  </w:rPr>
                  <w:t>Fax#</w:t>
                </w:r>
              </w:p>
            </w:tc>
            <w:tc>
              <w:tcPr>
                <w:tcW w:w="0" w:type="auto"/>
              </w:tcPr>
              <w:p w:rsidR="007D38E3" w:rsidRPr="004A31D8" w:rsidRDefault="007D38E3" w:rsidP="00A207B2">
                <w:pPr>
                  <w:rPr>
                    <w:rFonts w:ascii="Arial" w:eastAsia="Times New Roman" w:hAnsi="Arial" w:cs="Arial"/>
                    <w:b/>
                    <w:bCs/>
                    <w:sz w:val="20"/>
                    <w:szCs w:val="24"/>
                  </w:rPr>
                </w:pPr>
                <w:r w:rsidRPr="004A31D8">
                  <w:rPr>
                    <w:rFonts w:ascii="Arial" w:eastAsia="Times New Roman" w:hAnsi="Arial" w:cs="Arial"/>
                    <w:b/>
                    <w:bCs/>
                    <w:sz w:val="20"/>
                    <w:szCs w:val="24"/>
                  </w:rPr>
                  <w:t>Email</w:t>
                </w:r>
              </w:p>
            </w:tc>
            <w:tc>
              <w:tcPr>
                <w:tcW w:w="0" w:type="auto"/>
              </w:tcPr>
              <w:p w:rsidR="007D38E3" w:rsidRPr="004A31D8" w:rsidRDefault="007D38E3" w:rsidP="00A207B2">
                <w:pPr>
                  <w:rPr>
                    <w:rFonts w:ascii="Arial" w:eastAsia="Times New Roman" w:hAnsi="Arial" w:cs="Arial"/>
                    <w:b/>
                    <w:bCs/>
                    <w:sz w:val="20"/>
                    <w:szCs w:val="24"/>
                  </w:rPr>
                </w:pPr>
                <w:r w:rsidRPr="004A31D8">
                  <w:rPr>
                    <w:rFonts w:ascii="Arial" w:eastAsia="Times New Roman" w:hAnsi="Arial" w:cs="Arial"/>
                    <w:b/>
                    <w:bCs/>
                    <w:sz w:val="20"/>
                    <w:szCs w:val="24"/>
                  </w:rPr>
                  <w:t>WebSite</w:t>
                </w:r>
              </w:p>
            </w:tc>
          </w:tr>
          <w:tr w:rsidR="007D38E3" w:rsidRPr="004A31D8" w:rsidTr="00A207B2">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781-555-1212</w:t>
                </w:r>
              </w:p>
            </w:tc>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781-555-1111</w:t>
                </w:r>
              </w:p>
            </w:tc>
            <w:tc>
              <w:tcPr>
                <w:tcW w:w="0" w:type="auto"/>
              </w:tcPr>
              <w:p w:rsidR="007D38E3" w:rsidRPr="004A31D8" w:rsidRDefault="00092017" w:rsidP="00A207B2">
                <w:pPr>
                  <w:rPr>
                    <w:rFonts w:ascii="Arial" w:eastAsia="Times New Roman" w:hAnsi="Arial" w:cs="Arial"/>
                    <w:sz w:val="20"/>
                    <w:szCs w:val="24"/>
                  </w:rPr>
                </w:pPr>
                <w:hyperlink r:id="rId4" w:history="1">
                  <w:r w:rsidR="007D38E3" w:rsidRPr="004A31D8">
                    <w:rPr>
                      <w:rStyle w:val="Hyperlink"/>
                      <w:sz w:val="20"/>
                      <w:szCs w:val="24"/>
                    </w:rPr>
                    <w:t>yourname@example.com</w:t>
                  </w:r>
                </w:hyperlink>
              </w:p>
            </w:tc>
            <w:tc>
              <w:tcPr>
                <w:tcW w:w="0" w:type="auto"/>
              </w:tcPr>
              <w:p w:rsidR="007D38E3" w:rsidRPr="004A31D8" w:rsidRDefault="007D38E3" w:rsidP="00A207B2">
                <w:pPr>
                  <w:rPr>
                    <w:rFonts w:ascii="Arial" w:eastAsia="Times New Roman" w:hAnsi="Arial" w:cs="Arial"/>
                    <w:sz w:val="20"/>
                    <w:szCs w:val="24"/>
                  </w:rPr>
                </w:pPr>
                <w:r w:rsidRPr="004A31D8">
                  <w:rPr>
                    <w:rFonts w:ascii="Arial" w:eastAsia="Times New Roman" w:hAnsi="Arial" w:cs="Arial"/>
                    <w:sz w:val="20"/>
                    <w:szCs w:val="24"/>
                  </w:rPr>
                  <w:t>www.example.com</w:t>
                </w:r>
              </w:p>
            </w:tc>
          </w:tr>
        </w:tbl>
        <w:p w:rsidR="007D38E3" w:rsidRDefault="007D38E3" w:rsidP="002C6000">
          <w:pPr>
            <w:rPr>
              <w:rFonts w:ascii="Arial" w:hAnsi="Arial" w:cs="Arial"/>
            </w:rPr>
          </w:pPr>
        </w:p>
        <w:p w:rsidR="007D38E3" w:rsidRPr="003F5AC7" w:rsidRDefault="007D38E3" w:rsidP="002C6000">
          <w:r>
            <w:rPr>
              <w:rFonts w:ascii="Arial" w:hAnsi="Arial" w:cs="Arial"/>
            </w:rPr>
            <w:br w:type="page"/>
          </w:r>
        </w:p>
        <w:p w:rsidR="00B32A7A" w:rsidRDefault="00B32A7A"/>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38E3"/>
    <w:rsid w:val="00092017"/>
    <w:rsid w:val="000F5D55"/>
    <w:rsid w:val="00146E51"/>
    <w:rsid w:val="00153E6A"/>
    <w:rsid w:val="001E6CBD"/>
    <w:rsid w:val="00215D25"/>
    <w:rsid w:val="00224536"/>
    <w:rsid w:val="00263D4B"/>
    <w:rsid w:val="00311700"/>
    <w:rsid w:val="00345BE1"/>
    <w:rsid w:val="003A6DBB"/>
    <w:rsid w:val="003B69EF"/>
    <w:rsid w:val="0041067F"/>
    <w:rsid w:val="00594ADC"/>
    <w:rsid w:val="005E54CD"/>
    <w:rsid w:val="00675932"/>
    <w:rsid w:val="006B2481"/>
    <w:rsid w:val="007D38E3"/>
    <w:rsid w:val="007D5AB4"/>
    <w:rsid w:val="007D7CA7"/>
    <w:rsid w:val="0083746B"/>
    <w:rsid w:val="008760AA"/>
    <w:rsid w:val="008A5646"/>
    <w:rsid w:val="0090063F"/>
    <w:rsid w:val="009206DC"/>
    <w:rsid w:val="009A67DE"/>
    <w:rsid w:val="009C2393"/>
    <w:rsid w:val="00A421A9"/>
    <w:rsid w:val="00B05D14"/>
    <w:rsid w:val="00B32A7A"/>
    <w:rsid w:val="00B34376"/>
    <w:rsid w:val="00B729FC"/>
    <w:rsid w:val="00C52A37"/>
    <w:rsid w:val="00C56985"/>
    <w:rsid w:val="00CA7B66"/>
    <w:rsid w:val="00D5748C"/>
    <w:rsid w:val="00DC0A23"/>
    <w:rsid w:val="00FE7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7A"/>
    <w:rPr>
      <w:rFonts w:cs="Times New Roman"/>
      <w:sz w:val="3276"/>
      <w:szCs w:val="3276"/>
    </w:rPr>
  </w:style>
  <w:style w:type="paragraph" w:styleId="Heading1">
    <w:name w:val="heading 1"/>
    <w:basedOn w:val="Normal"/>
    <w:next w:val="Normal"/>
    <w:link w:val="Heading1Char"/>
    <w:qFormat/>
    <w:rsid w:val="007D38E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D38E3"/>
    <w:pPr>
      <w:keepNext/>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8E3"/>
    <w:rPr>
      <w:rFonts w:ascii="Arial" w:eastAsia="Times New Roman" w:hAnsi="Arial" w:cs="Arial"/>
      <w:b/>
      <w:bCs/>
      <w:kern w:val="32"/>
      <w:sz w:val="32"/>
      <w:szCs w:val="32"/>
    </w:rPr>
  </w:style>
  <w:style w:type="character" w:customStyle="1" w:styleId="Heading2Char">
    <w:name w:val="Heading 2 Char"/>
    <w:basedOn w:val="DefaultParagraphFont"/>
    <w:link w:val="Heading2"/>
    <w:rsid w:val="007D38E3"/>
    <w:rPr>
      <w:rFonts w:ascii="Arial" w:eastAsia="Times New Roman" w:hAnsi="Arial" w:cs="Arial"/>
      <w:b/>
      <w:bCs/>
      <w:sz w:val="20"/>
      <w:szCs w:val="24"/>
    </w:rPr>
  </w:style>
  <w:style w:type="character" w:styleId="Hyperlink">
    <w:name w:val="Hyperlink"/>
    <w:basedOn w:val="DefaultParagraphFont"/>
    <w:rsid w:val="007D38E3"/>
    <w:rPr>
      <w:color w:val="0000FF"/>
      <w:u w:val="single"/>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QuickBase Exact Forms 2007.dotm</Template>
  <TotalTime>65</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QuNect</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von Roesgen</dc:creator>
  <cp:keywords/>
  <dc:description/>
  <cp:lastModifiedBy>Kristen Taylor</cp:lastModifiedBy>
  <cp:revision>59</cp:revision>
  <dcterms:created xsi:type="dcterms:W3CDTF">2007-12-11T19:36:00Z</dcterms:created>
  <dcterms:modified xsi:type="dcterms:W3CDTF">2012-01-27T17:10:00Z</dcterms:modified>
</cp:coreProperties>
</file>